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06" w:rsidRPr="00F36E8B" w:rsidRDefault="008869BA" w:rsidP="002D6A40">
      <w:pPr>
        <w:pStyle w:val="Title"/>
        <w:pBdr>
          <w:left w:val="double" w:sz="18" w:space="9" w:color="1F4E79" w:themeColor="accent1" w:themeShade="80"/>
        </w:pBdr>
        <w:rPr>
          <w:noProof/>
          <w:sz w:val="20"/>
          <w:szCs w:val="20"/>
          <w:lang w:val="en-CA"/>
        </w:rPr>
      </w:pPr>
      <w:sdt>
        <w:sdtPr>
          <w:rPr>
            <w:noProof/>
            <w:sz w:val="20"/>
            <w:szCs w:val="20"/>
            <w:lang w:val="en-CA"/>
          </w:rPr>
          <w:alias w:val="Nom de la société"/>
          <w:tag w:val=""/>
          <w:id w:val="1501239775"/>
          <w:placeholder>
            <w:docPart w:val="50D2A3C9D7BE4D68B3CEA026E11A923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E72B0" w:rsidRPr="00F36E8B">
            <w:rPr>
              <w:noProof/>
              <w:sz w:val="20"/>
              <w:szCs w:val="20"/>
              <w:lang w:val="en-CA"/>
            </w:rPr>
            <w:t>Capella Innovation</w:t>
          </w:r>
        </w:sdtContent>
      </w:sdt>
      <w:r w:rsidR="009C37E6" w:rsidRPr="00F36E8B">
        <w:rPr>
          <w:noProof/>
          <w:sz w:val="20"/>
          <w:szCs w:val="20"/>
          <w:lang w:val="en-CA"/>
        </w:rPr>
        <w:t xml:space="preserve"> </w:t>
      </w:r>
      <w:r w:rsidR="005E72B0" w:rsidRPr="00F36E8B">
        <w:rPr>
          <w:noProof/>
          <w:sz w:val="20"/>
          <w:szCs w:val="20"/>
          <w:lang w:val="en-CA"/>
        </w:rPr>
        <w:t>inc</w:t>
      </w:r>
    </w:p>
    <w:p w:rsidR="009C37E6" w:rsidRPr="005E72B0" w:rsidRDefault="005E72B0" w:rsidP="002D6A40">
      <w:pPr>
        <w:pStyle w:val="Title"/>
        <w:pBdr>
          <w:left w:val="double" w:sz="18" w:space="9" w:color="1F4E79" w:themeColor="accent1" w:themeShade="80"/>
        </w:pBdr>
        <w:rPr>
          <w:noProof/>
          <w:sz w:val="36"/>
          <w:szCs w:val="36"/>
          <w:lang w:val="en-CA"/>
        </w:rPr>
      </w:pPr>
      <w:r w:rsidRPr="00F36E8B">
        <w:rPr>
          <w:noProof/>
          <w:sz w:val="20"/>
          <w:szCs w:val="20"/>
          <w:lang w:val="en-CA"/>
        </w:rPr>
        <w:t>Costody lines</w:t>
      </w:r>
      <w:r w:rsidRPr="005E72B0">
        <w:rPr>
          <w:noProof/>
          <w:sz w:val="36"/>
          <w:szCs w:val="36"/>
          <w:lang w:val="en-CA"/>
        </w:rPr>
        <w:t xml:space="preserve">      </w:t>
      </w:r>
      <w:r w:rsidR="00545706">
        <w:rPr>
          <w:noProof/>
          <w:sz w:val="36"/>
          <w:szCs w:val="36"/>
          <w:lang w:val="en-CA"/>
        </w:rPr>
        <w:t xml:space="preserve">            </w:t>
      </w:r>
      <w:r w:rsidR="00F36E8B">
        <w:rPr>
          <w:noProof/>
          <w:sz w:val="36"/>
          <w:szCs w:val="36"/>
          <w:lang w:val="en-CA"/>
        </w:rPr>
        <w:t xml:space="preserve">        </w:t>
      </w:r>
      <w:r w:rsidRPr="005E72B0">
        <w:rPr>
          <w:noProof/>
          <w:sz w:val="36"/>
          <w:szCs w:val="36"/>
          <w:lang w:val="en-CA"/>
        </w:rPr>
        <w:t xml:space="preserve"> Rush tests </w:t>
      </w:r>
    </w:p>
    <w:sdt>
      <w:sdtPr>
        <w:rPr>
          <w:noProof/>
          <w:lang w:val="fr-FR"/>
        </w:rPr>
        <w:id w:val="216403978"/>
        <w:placeholder>
          <w:docPart w:val="7D52BB756400491AAB5DABFFB89FDD2C"/>
        </w:placeholder>
        <w:date w:fullDate="2018-01-02T00:00:00Z">
          <w:dateFormat w:val="d MMMM yyyy"/>
          <w:lid w:val="fr-FR"/>
          <w:storeMappedDataAs w:val="dateTime"/>
          <w:calendar w:val="gregorian"/>
        </w:date>
      </w:sdtPr>
      <w:sdtEndPr/>
      <w:sdtContent>
        <w:p w:rsidR="00C53771" w:rsidRPr="005E72B0" w:rsidRDefault="00F36E8B" w:rsidP="002D6A40">
          <w:pPr>
            <w:pStyle w:val="Subtitle"/>
            <w:pBdr>
              <w:left w:val="double" w:sz="18" w:space="9" w:color="1F4E79" w:themeColor="accent1" w:themeShade="80"/>
            </w:pBdr>
            <w:rPr>
              <w:noProof/>
              <w:lang w:val="en-CA"/>
            </w:rPr>
          </w:pPr>
          <w:r>
            <w:rPr>
              <w:noProof/>
              <w:lang w:val="fr-FR"/>
            </w:rPr>
            <w:t>2 janvier 2018</w:t>
          </w:r>
        </w:p>
      </w:sdtContent>
    </w:sdt>
    <w:tbl>
      <w:tblPr>
        <w:tblStyle w:val="Tableaudeprojet"/>
        <w:tblW w:w="5755" w:type="pct"/>
        <w:tblInd w:w="-856" w:type="dxa"/>
        <w:tblLayout w:type="fixed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547"/>
        <w:gridCol w:w="2549"/>
        <w:gridCol w:w="2835"/>
        <w:gridCol w:w="2127"/>
      </w:tblGrid>
      <w:tr w:rsidR="00F61EEA" w:rsidRPr="002E6166" w:rsidTr="00F61E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Nom du client</w:t>
            </w:r>
          </w:p>
        </w:tc>
        <w:tc>
          <w:tcPr>
            <w:tcW w:w="2549" w:type="dxa"/>
          </w:tcPr>
          <w:p w:rsidR="00C53771" w:rsidRPr="002E6166" w:rsidRDefault="008869BA" w:rsidP="00A1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sdt>
              <w:sdtPr>
                <w:rPr>
                  <w:noProof/>
                  <w:lang w:val="fr-FR"/>
                </w:rPr>
                <w:alias w:val="Nom du client"/>
                <w:tag w:val=""/>
                <w:id w:val="1306431684"/>
                <w:placeholder>
                  <w:docPart w:val="5BB62FEC4116497592CF4E7E13C805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13B03" w:rsidRPr="00EC419D">
                  <w:rPr>
                    <w:noProof/>
                    <w:lang w:val="fr-FR"/>
                  </w:rPr>
                  <w:t>&lt;Société du client&gt;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2127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F61EEA" w:rsidRPr="002E6166" w:rsidTr="00F61E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Nom du projet</w:t>
            </w:r>
          </w:p>
        </w:tc>
        <w:tc>
          <w:tcPr>
            <w:tcW w:w="2549" w:type="dxa"/>
          </w:tcPr>
          <w:p w:rsidR="00C53771" w:rsidRPr="002E6166" w:rsidRDefault="008869BA" w:rsidP="00A1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sdt>
              <w:sdtPr>
                <w:rPr>
                  <w:noProof/>
                  <w:lang w:val="fr-FR"/>
                </w:rPr>
                <w:alias w:val="Nom du projet"/>
                <w:tag w:val=""/>
                <w:id w:val="-713044907"/>
                <w:placeholder>
                  <w:docPart w:val="5F3873340A194931AE909882520558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13B03" w:rsidRPr="00EC419D">
                  <w:rPr>
                    <w:noProof/>
                    <w:lang w:val="fr-FR"/>
                  </w:rPr>
                  <w:t>&lt; Nom du projet 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53771" w:rsidRPr="002E6166" w:rsidRDefault="005E72B0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Responsables</w:t>
            </w:r>
          </w:p>
        </w:tc>
        <w:tc>
          <w:tcPr>
            <w:tcW w:w="2127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2E6166" w:rsidTr="00F61E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</w:tcPr>
          <w:p w:rsidR="00C53771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Contact  number</w:t>
            </w:r>
          </w:p>
        </w:tc>
        <w:tc>
          <w:tcPr>
            <w:tcW w:w="2549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2127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F36E8B" w:rsidTr="00F61E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2549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Numéro de contrat</w:t>
            </w:r>
            <w:r w:rsidR="00A13B03">
              <w:rPr>
                <w:noProof/>
                <w:lang w:val="fr-FR"/>
              </w:rPr>
              <w:t xml:space="preserve"> or projet</w:t>
            </w:r>
          </w:p>
        </w:tc>
        <w:tc>
          <w:tcPr>
            <w:tcW w:w="2127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C53771" w:rsidRPr="00F36E8B" w:rsidTr="00F61E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</w:tcPr>
          <w:p w:rsidR="00C53771" w:rsidRPr="002E6166" w:rsidRDefault="005E72B0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Autorisation de modification de projet</w:t>
            </w:r>
          </w:p>
        </w:tc>
        <w:tc>
          <w:tcPr>
            <w:tcW w:w="2549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53771" w:rsidRPr="00A13B03" w:rsidRDefault="00D41FCF">
            <w:pPr>
              <w:rPr>
                <w:lang w:val="fr-CA"/>
              </w:rPr>
            </w:pPr>
            <w:r w:rsidRPr="00A13B03">
              <w:rPr>
                <w:lang w:val="fr-CA"/>
              </w:rPr>
              <w:t>Numéro d’Autorisation de modification de projet</w:t>
            </w:r>
          </w:p>
        </w:tc>
        <w:tc>
          <w:tcPr>
            <w:tcW w:w="2127" w:type="dxa"/>
          </w:tcPr>
          <w:p w:rsidR="00C53771" w:rsidRPr="002E6166" w:rsidRDefault="00C53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:rsidR="00C53771" w:rsidRPr="002E6166" w:rsidRDefault="00C53771">
      <w:pPr>
        <w:rPr>
          <w:noProof/>
          <w:lang w:val="fr-FR"/>
        </w:rPr>
      </w:pPr>
    </w:p>
    <w:tbl>
      <w:tblPr>
        <w:tblStyle w:val="Tableaudeprojet"/>
        <w:tblW w:w="11057" w:type="dxa"/>
        <w:tblInd w:w="-856" w:type="dxa"/>
        <w:tblLayout w:type="fixed"/>
        <w:tblLook w:val="04E0" w:firstRow="1" w:lastRow="1" w:firstColumn="1" w:lastColumn="0" w:noHBand="0" w:noVBand="1"/>
        <w:tblDescription w:val="Détail des frais estimés."/>
      </w:tblPr>
      <w:tblGrid>
        <w:gridCol w:w="1985"/>
        <w:gridCol w:w="1047"/>
        <w:gridCol w:w="1417"/>
        <w:gridCol w:w="1134"/>
        <w:gridCol w:w="1418"/>
        <w:gridCol w:w="2551"/>
        <w:gridCol w:w="1505"/>
      </w:tblGrid>
      <w:tr w:rsidR="005E72B0" w:rsidRPr="00A13B03" w:rsidTr="00F61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Samples</w:t>
            </w:r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Qty</w:t>
            </w: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Lots</w:t>
            </w: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Haverst date</w:t>
            </w:r>
          </w:p>
        </w:tc>
        <w:tc>
          <w:tcPr>
            <w:tcW w:w="1418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Tests</w:t>
            </w:r>
          </w:p>
        </w:tc>
        <w:tc>
          <w:tcPr>
            <w:tcW w:w="2551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Verification</w:t>
            </w: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2D6A40" w:rsidP="002D6A40">
            <w:pPr>
              <w:rPr>
                <w:noProof/>
                <w:lang w:val="fr-FR"/>
              </w:rPr>
            </w:pPr>
            <w:r>
              <w:rPr>
                <w:rFonts w:ascii="Arial" w:hAnsi="Arial"/>
                <w:noProof/>
                <w:color w:val="404040"/>
                <w:lang w:val="fr-FR"/>
              </w:rPr>
              <w:t xml:space="preserve">1 </w:t>
            </w:r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2D6A40" w:rsidP="002D6A4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2 </w:t>
            </w:r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3 &lt;Description&gt;</w:t>
            </w:r>
            <w:bookmarkStart w:id="0" w:name="_GoBack"/>
            <w:bookmarkEnd w:id="0"/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4 &lt;Description&gt;</w:t>
            </w:r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5 &lt;Description&gt;</w:t>
            </w:r>
          </w:p>
        </w:tc>
        <w:tc>
          <w:tcPr>
            <w:tcW w:w="104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>
              <w:rPr>
                <w:rFonts w:ascii="Arial" w:hAnsi="Arial"/>
                <w:noProof/>
                <w:color w:val="404040"/>
                <w:lang w:val="fr-FR"/>
              </w:rPr>
              <w:t>6</w:t>
            </w:r>
            <w:r w:rsidRPr="002E6166">
              <w:rPr>
                <w:rFonts w:ascii="Arial" w:hAnsi="Arial"/>
                <w:noProof/>
                <w:color w:val="404040"/>
                <w:lang w:val="fr-FR"/>
              </w:rPr>
              <w:t xml:space="preserve"> &lt;</w:t>
            </w:r>
            <w:r w:rsidRPr="002E6166">
              <w:rPr>
                <w:noProof/>
                <w:lang w:val="fr-FR"/>
              </w:rPr>
              <w:t>Description</w:t>
            </w:r>
            <w:r w:rsidRPr="002E6166">
              <w:rPr>
                <w:rFonts w:ascii="Arial" w:hAnsi="Arial"/>
                <w:noProof/>
                <w:color w:val="404040"/>
                <w:lang w:val="fr-FR"/>
              </w:rPr>
              <w:t>&gt;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7</w:t>
            </w:r>
            <w:r w:rsidRPr="002E6166">
              <w:rPr>
                <w:noProof/>
                <w:lang w:val="fr-FR"/>
              </w:rPr>
              <w:t xml:space="preserve"> &lt;Description&gt;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8</w:t>
            </w:r>
            <w:r w:rsidRPr="002E6166">
              <w:rPr>
                <w:noProof/>
                <w:lang w:val="fr-FR"/>
              </w:rPr>
              <w:t xml:space="preserve"> &lt;Description&gt;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9</w:t>
            </w:r>
            <w:r w:rsidRPr="002E6166">
              <w:rPr>
                <w:noProof/>
                <w:lang w:val="fr-FR"/>
              </w:rPr>
              <w:t xml:space="preserve"> &lt;Description&gt;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10</w:t>
            </w:r>
            <w:r w:rsidRPr="002E6166">
              <w:rPr>
                <w:noProof/>
                <w:lang w:val="fr-FR"/>
              </w:rPr>
              <w:t>&lt;Description&gt;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5E72B0" w:rsidRPr="002E6166" w:rsidTr="00F61E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Total</w:t>
            </w:r>
          </w:p>
        </w:tc>
        <w:tc>
          <w:tcPr>
            <w:tcW w:w="104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7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134" w:type="dxa"/>
          </w:tcPr>
          <w:p w:rsidR="005E72B0" w:rsidRPr="002E6166" w:rsidRDefault="005E72B0" w:rsidP="00A13B03">
            <w:pPr>
              <w:rPr>
                <w:noProof/>
                <w:lang w:val="fr-FR"/>
              </w:rPr>
            </w:pPr>
          </w:p>
        </w:tc>
        <w:tc>
          <w:tcPr>
            <w:tcW w:w="1418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551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1505" w:type="dxa"/>
          </w:tcPr>
          <w:p w:rsidR="005E72B0" w:rsidRPr="002E6166" w:rsidRDefault="005E72B0" w:rsidP="00A13B03">
            <w:pPr>
              <w:pStyle w:val="Textedetableau-Dcimal"/>
              <w:rPr>
                <w:noProof/>
                <w:lang w:val="fr-FR"/>
              </w:rPr>
            </w:pPr>
          </w:p>
        </w:tc>
      </w:tr>
    </w:tbl>
    <w:p w:rsidR="00C53771" w:rsidRPr="002E6166" w:rsidRDefault="00C53771">
      <w:pPr>
        <w:rPr>
          <w:noProof/>
          <w:lang w:val="fr-FR"/>
        </w:rPr>
      </w:pPr>
    </w:p>
    <w:tbl>
      <w:tblPr>
        <w:tblW w:w="5018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signature"/>
      </w:tblPr>
      <w:tblGrid>
        <w:gridCol w:w="2068"/>
        <w:gridCol w:w="1081"/>
        <w:gridCol w:w="180"/>
        <w:gridCol w:w="1110"/>
        <w:gridCol w:w="591"/>
        <w:gridCol w:w="2083"/>
        <w:gridCol w:w="1259"/>
        <w:gridCol w:w="180"/>
        <w:gridCol w:w="1100"/>
      </w:tblGrid>
      <w:tr w:rsidR="00533DAE" w:rsidRPr="002E6166" w:rsidTr="002D6A40">
        <w:trPr>
          <w:trHeight w:val="1080"/>
        </w:trPr>
        <w:tc>
          <w:tcPr>
            <w:tcW w:w="1071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560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93" w:type="pct"/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306" w:type="pct"/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1079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652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93" w:type="pct"/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  <w:tc>
          <w:tcPr>
            <w:tcW w:w="570" w:type="pct"/>
            <w:tcBorders>
              <w:bottom w:val="single" w:sz="8" w:space="0" w:color="404040" w:themeColor="text1" w:themeTint="BF"/>
            </w:tcBorders>
            <w:vAlign w:val="bottom"/>
          </w:tcPr>
          <w:p w:rsidR="00C53771" w:rsidRPr="002E6166" w:rsidRDefault="00C53771">
            <w:pPr>
              <w:pStyle w:val="NoSpacing"/>
              <w:rPr>
                <w:noProof/>
                <w:lang w:val="fr-FR"/>
              </w:rPr>
            </w:pPr>
          </w:p>
        </w:tc>
      </w:tr>
      <w:tr w:rsidR="00533DAE" w:rsidRPr="002E6166" w:rsidTr="002D6A40">
        <w:tc>
          <w:tcPr>
            <w:tcW w:w="1071" w:type="pct"/>
            <w:tcBorders>
              <w:top w:val="single" w:sz="8" w:space="0" w:color="404040" w:themeColor="text1" w:themeTint="BF"/>
            </w:tcBorders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 xml:space="preserve">Pour </w:t>
            </w:r>
            <w:sdt>
              <w:sdtPr>
                <w:rPr>
                  <w:noProof/>
                  <w:lang w:val="fr-FR"/>
                </w:rPr>
                <w:alias w:val="Nom du client"/>
                <w:tag w:val=""/>
                <w:id w:val="-1272087730"/>
                <w:placeholder>
                  <w:docPart w:val="5BB62FEC4116497592CF4E7E13C805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E6166" w:rsidRPr="00533DAE">
                  <w:t>&lt;Société du client&gt;</w:t>
                </w:r>
              </w:sdtContent>
            </w:sdt>
          </w:p>
        </w:tc>
        <w:tc>
          <w:tcPr>
            <w:tcW w:w="560" w:type="pct"/>
            <w:tcBorders>
              <w:top w:val="single" w:sz="8" w:space="0" w:color="404040" w:themeColor="text1" w:themeTint="BF"/>
            </w:tcBorders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93" w:type="pct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Date</w:t>
            </w:r>
          </w:p>
        </w:tc>
        <w:tc>
          <w:tcPr>
            <w:tcW w:w="306" w:type="pct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1079" w:type="pct"/>
            <w:tcBorders>
              <w:top w:val="single" w:sz="8" w:space="0" w:color="404040" w:themeColor="text1" w:themeTint="BF"/>
            </w:tcBorders>
          </w:tcPr>
          <w:p w:rsidR="00C53771" w:rsidRPr="002E6166" w:rsidRDefault="002D6A40" w:rsidP="005E72B0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Verification  Capella </w:t>
            </w:r>
            <w:r w:rsidR="005E72B0">
              <w:rPr>
                <w:noProof/>
                <w:lang w:val="fr-FR"/>
              </w:rPr>
              <w:t>innovation inc</w:t>
            </w:r>
            <w:r>
              <w:rPr>
                <w:noProof/>
                <w:lang w:val="fr-FR"/>
              </w:rPr>
              <w:t>.</w:t>
            </w:r>
          </w:p>
        </w:tc>
        <w:tc>
          <w:tcPr>
            <w:tcW w:w="652" w:type="pct"/>
            <w:tcBorders>
              <w:top w:val="single" w:sz="8" w:space="0" w:color="404040" w:themeColor="text1" w:themeTint="BF"/>
            </w:tcBorders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93" w:type="pct"/>
          </w:tcPr>
          <w:p w:rsidR="00C53771" w:rsidRPr="002E6166" w:rsidRDefault="00C53771">
            <w:pPr>
              <w:rPr>
                <w:noProof/>
                <w:lang w:val="fr-FR"/>
              </w:rPr>
            </w:pPr>
          </w:p>
        </w:tc>
        <w:tc>
          <w:tcPr>
            <w:tcW w:w="570" w:type="pct"/>
            <w:tcBorders>
              <w:top w:val="single" w:sz="8" w:space="0" w:color="404040" w:themeColor="text1" w:themeTint="BF"/>
            </w:tcBorders>
          </w:tcPr>
          <w:p w:rsidR="00C53771" w:rsidRPr="002E6166" w:rsidRDefault="00D41FCF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>Date</w:t>
            </w:r>
          </w:p>
        </w:tc>
      </w:tr>
    </w:tbl>
    <w:p w:rsidR="00C53771" w:rsidRPr="002E6166" w:rsidRDefault="00C53771">
      <w:pPr>
        <w:rPr>
          <w:noProof/>
          <w:lang w:val="fr-FR"/>
        </w:rPr>
      </w:pPr>
    </w:p>
    <w:sectPr w:rsidR="00C53771" w:rsidRPr="002E6166" w:rsidSect="008B2E34">
      <w:headerReference w:type="default" r:id="rId9"/>
      <w:pgSz w:w="12240" w:h="15840" w:code="1"/>
      <w:pgMar w:top="1440" w:right="1183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BA" w:rsidRDefault="008869BA">
      <w:pPr>
        <w:spacing w:after="0" w:line="240" w:lineRule="auto"/>
      </w:pPr>
      <w:r>
        <w:separator/>
      </w:r>
    </w:p>
  </w:endnote>
  <w:endnote w:type="continuationSeparator" w:id="0">
    <w:p w:rsidR="008869BA" w:rsidRDefault="0088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BA" w:rsidRDefault="008869BA">
      <w:pPr>
        <w:spacing w:after="0" w:line="240" w:lineRule="auto"/>
      </w:pPr>
      <w:r>
        <w:separator/>
      </w:r>
    </w:p>
  </w:footnote>
  <w:footnote w:type="continuationSeparator" w:id="0">
    <w:p w:rsidR="008869BA" w:rsidRDefault="0088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71" w:rsidRDefault="00D41FCF">
    <w:pPr>
      <w:pStyle w:val="Head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D5ED3" wp14:editId="0EEBA264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Zone de texte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771" w:rsidRDefault="00D41FCF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45706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D5ED3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CMwY1a&#10;hgIAAGw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:rsidR="00C53771" w:rsidRDefault="00D41FCF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45706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03"/>
    <w:rsid w:val="00210D78"/>
    <w:rsid w:val="002D6A40"/>
    <w:rsid w:val="002E6166"/>
    <w:rsid w:val="003C27D1"/>
    <w:rsid w:val="004B73B2"/>
    <w:rsid w:val="00533DAE"/>
    <w:rsid w:val="00545706"/>
    <w:rsid w:val="005E72B0"/>
    <w:rsid w:val="005F34E8"/>
    <w:rsid w:val="008869BA"/>
    <w:rsid w:val="008B2E34"/>
    <w:rsid w:val="009C37E6"/>
    <w:rsid w:val="00A13B03"/>
    <w:rsid w:val="00AB7842"/>
    <w:rsid w:val="00AF1A68"/>
    <w:rsid w:val="00BF1F6F"/>
    <w:rsid w:val="00C20CC1"/>
    <w:rsid w:val="00C53771"/>
    <w:rsid w:val="00D02FC2"/>
    <w:rsid w:val="00D41FCF"/>
    <w:rsid w:val="00E108FA"/>
    <w:rsid w:val="00E4354D"/>
    <w:rsid w:val="00E811C1"/>
    <w:rsid w:val="00EC419D"/>
    <w:rsid w:val="00F20E6D"/>
    <w:rsid w:val="00F36E8B"/>
    <w:rsid w:val="00F61EEA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11826"/>
  <w15:chartTrackingRefBased/>
  <w15:docId w15:val="{6422EC9D-35BF-40A5-BF2D-158000D0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B0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0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D2A3C9D7BE4D68B3CEA026E11A9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1845A-22BA-4999-8273-5A37FD4A34E8}"/>
      </w:docPartPr>
      <w:docPartBody>
        <w:p w:rsidR="001D7ABC" w:rsidRDefault="00C23E92">
          <w:pPr>
            <w:pStyle w:val="50D2A3C9D7BE4D68B3CEA026E11A9234"/>
          </w:pPr>
          <w:r w:rsidRPr="008B2E34">
            <w:rPr>
              <w:noProof/>
              <w:sz w:val="36"/>
              <w:szCs w:val="36"/>
              <w:lang w:val="fr-FR"/>
            </w:rPr>
            <w:t>&lt;Votre entreprise&gt;</w:t>
          </w:r>
        </w:p>
      </w:docPartBody>
    </w:docPart>
    <w:docPart>
      <w:docPartPr>
        <w:name w:val="7D52BB756400491AAB5DABFFB89FD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F35AC-4A65-4058-AA11-1BAE2F4A6E9E}"/>
      </w:docPartPr>
      <w:docPartBody>
        <w:p w:rsidR="001D7ABC" w:rsidRDefault="00C23E92">
          <w:pPr>
            <w:pStyle w:val="7D52BB756400491AAB5DABFFB89FDD2C"/>
          </w:pPr>
          <w:r w:rsidRPr="00EC419D">
            <w:rPr>
              <w:rFonts w:ascii="Arial" w:hAnsi="Arial"/>
              <w:noProof/>
              <w:color w:val="5B9BD5"/>
              <w:lang w:val="fr-FR"/>
            </w:rPr>
            <w:t>[Sélectionnez la date]</w:t>
          </w:r>
        </w:p>
      </w:docPartBody>
    </w:docPart>
    <w:docPart>
      <w:docPartPr>
        <w:name w:val="5BB62FEC4116497592CF4E7E13C80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D67CE-4207-45F3-8A74-49491A826B73}"/>
      </w:docPartPr>
      <w:docPartBody>
        <w:p w:rsidR="001D7ABC" w:rsidRDefault="00C23E92">
          <w:pPr>
            <w:pStyle w:val="5BB62FEC4116497592CF4E7E13C8057A"/>
          </w:pPr>
          <w:r w:rsidRPr="00EC419D">
            <w:rPr>
              <w:noProof/>
              <w:lang w:val="fr-FR"/>
            </w:rPr>
            <w:t>&lt;Société du client&gt;</w:t>
          </w:r>
        </w:p>
      </w:docPartBody>
    </w:docPart>
    <w:docPart>
      <w:docPartPr>
        <w:name w:val="5F3873340A194931AE90988252055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6A841-C1E2-454A-A60E-4BCC3B584637}"/>
      </w:docPartPr>
      <w:docPartBody>
        <w:p w:rsidR="001D7ABC" w:rsidRDefault="00C23E92">
          <w:pPr>
            <w:pStyle w:val="5F3873340A194931AE90988252055834"/>
          </w:pPr>
          <w:r w:rsidRPr="00EC419D">
            <w:rPr>
              <w:noProof/>
              <w:lang w:val="fr-FR"/>
            </w:rPr>
            <w:t>&lt; Nom du projet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92"/>
    <w:rsid w:val="001D7ABC"/>
    <w:rsid w:val="00C23E92"/>
    <w:rsid w:val="00C35E9A"/>
    <w:rsid w:val="00C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D2A3C9D7BE4D68B3CEA026E11A9234">
    <w:name w:val="50D2A3C9D7BE4D68B3CEA026E11A9234"/>
  </w:style>
  <w:style w:type="paragraph" w:customStyle="1" w:styleId="7D52BB756400491AAB5DABFFB89FDD2C">
    <w:name w:val="7D52BB756400491AAB5DABFFB89FDD2C"/>
  </w:style>
  <w:style w:type="paragraph" w:customStyle="1" w:styleId="5BB62FEC4116497592CF4E7E13C8057A">
    <w:name w:val="5BB62FEC4116497592CF4E7E13C8057A"/>
  </w:style>
  <w:style w:type="paragraph" w:customStyle="1" w:styleId="5F3873340A194931AE90988252055834">
    <w:name w:val="5F3873340A194931AE90988252055834"/>
  </w:style>
  <w:style w:type="paragraph" w:customStyle="1" w:styleId="FDF7A09805494435A8F5A5851064F756">
    <w:name w:val="FDF7A09805494435A8F5A5851064F756"/>
  </w:style>
  <w:style w:type="character" w:styleId="PlaceholderText">
    <w:name w:val="Placeholder Text"/>
    <w:basedOn w:val="DefaultParagraphFont"/>
    <w:uiPriority w:val="99"/>
    <w:semiHidden/>
    <w:rsid w:val="00C23E92"/>
    <w:rPr>
      <w:color w:val="808080"/>
    </w:rPr>
  </w:style>
  <w:style w:type="paragraph" w:customStyle="1" w:styleId="3D16D340EBF747E7B632FCE9F10AAC87">
    <w:name w:val="3D16D340EBF747E7B632FCE9F10AAC87"/>
  </w:style>
  <w:style w:type="paragraph" w:customStyle="1" w:styleId="9679212A9D6F458CB33975D54FEE76AD">
    <w:name w:val="9679212A9D6F458CB33975D54FEE76AD"/>
    <w:rsid w:val="00C23E92"/>
  </w:style>
  <w:style w:type="paragraph" w:customStyle="1" w:styleId="F11F31D4F4014F7E812CDB043E3114D7">
    <w:name w:val="F11F31D4F4014F7E812CDB043E3114D7"/>
    <w:rsid w:val="00C23E92"/>
  </w:style>
  <w:style w:type="paragraph" w:customStyle="1" w:styleId="ED522553E8BC4E1DB9F794E8600B7DDB">
    <w:name w:val="ED522553E8BC4E1DB9F794E8600B7DDB"/>
    <w:rsid w:val="00C23E92"/>
  </w:style>
  <w:style w:type="paragraph" w:customStyle="1" w:styleId="DCFDC6307EEB44B4B4E979A9F9DB0042">
    <w:name w:val="DCFDC6307EEB44B4B4E979A9F9DB0042"/>
    <w:rsid w:val="00C23E92"/>
  </w:style>
  <w:style w:type="paragraph" w:customStyle="1" w:styleId="8E70FCB2B1CD4DBD99F93B82D835B4C0">
    <w:name w:val="8E70FCB2B1CD4DBD99F93B82D835B4C0"/>
    <w:rsid w:val="00C23E92"/>
  </w:style>
  <w:style w:type="paragraph" w:customStyle="1" w:styleId="22DC4E0320764191838233EDE1C9DC6F">
    <w:name w:val="22DC4E0320764191838233EDE1C9DC6F"/>
    <w:rsid w:val="00C23E92"/>
  </w:style>
  <w:style w:type="paragraph" w:customStyle="1" w:styleId="906C021623FC4779AA96B2961C4A973A">
    <w:name w:val="906C021623FC4779AA96B2961C4A973A"/>
    <w:rsid w:val="00C23E92"/>
  </w:style>
  <w:style w:type="paragraph" w:customStyle="1" w:styleId="167DB8A6610646EAB797B4D3F5C1610E">
    <w:name w:val="167DB8A6610646EAB797B4D3F5C1610E"/>
    <w:rsid w:val="00C23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EFE2C-CD81-4D29-B0C5-47075178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projet.dotx</Template>
  <TotalTime>31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Capella Innovation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Plante</dc:creator>
  <cp:keywords/>
  <cp:lastModifiedBy>Lucie Plante</cp:lastModifiedBy>
  <cp:revision>6</cp:revision>
  <dcterms:created xsi:type="dcterms:W3CDTF">2015-06-27T22:54:00Z</dcterms:created>
  <dcterms:modified xsi:type="dcterms:W3CDTF">2018-12-04T04:04:00Z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